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19" w:rsidRDefault="00FB4E19" w:rsidP="005B5F58">
      <w:pPr>
        <w:jc w:val="center"/>
        <w:rPr>
          <w:b/>
          <w:sz w:val="28"/>
          <w:szCs w:val="28"/>
        </w:rPr>
      </w:pPr>
      <w:r>
        <w:rPr>
          <w:b/>
          <w:sz w:val="28"/>
          <w:szCs w:val="28"/>
        </w:rPr>
        <w:t>Village of Grand Manan</w:t>
      </w:r>
    </w:p>
    <w:p w:rsidR="00FB4E19" w:rsidRDefault="00FB4E19" w:rsidP="005B5F58">
      <w:pPr>
        <w:jc w:val="center"/>
        <w:rPr>
          <w:b/>
          <w:sz w:val="28"/>
          <w:szCs w:val="28"/>
        </w:rPr>
      </w:pPr>
      <w:r>
        <w:rPr>
          <w:b/>
          <w:sz w:val="28"/>
          <w:szCs w:val="28"/>
        </w:rPr>
        <w:t>Special Meeting</w:t>
      </w:r>
    </w:p>
    <w:p w:rsidR="00FB4E19" w:rsidRDefault="00FB4E19" w:rsidP="005B5F58">
      <w:pPr>
        <w:jc w:val="center"/>
        <w:rPr>
          <w:b/>
          <w:sz w:val="28"/>
          <w:szCs w:val="28"/>
        </w:rPr>
      </w:pPr>
      <w:r>
        <w:rPr>
          <w:b/>
          <w:sz w:val="28"/>
          <w:szCs w:val="28"/>
        </w:rPr>
        <w:t>Grand Manan Village Office</w:t>
      </w:r>
    </w:p>
    <w:p w:rsidR="00FB4E19" w:rsidRDefault="00FB4E19" w:rsidP="005B5F58">
      <w:pPr>
        <w:jc w:val="center"/>
        <w:rPr>
          <w:b/>
          <w:sz w:val="28"/>
          <w:szCs w:val="28"/>
        </w:rPr>
      </w:pPr>
      <w:r>
        <w:rPr>
          <w:b/>
          <w:sz w:val="28"/>
          <w:szCs w:val="28"/>
        </w:rPr>
        <w:t>October 18, 2010 – 7:30 p.m.</w:t>
      </w:r>
    </w:p>
    <w:p w:rsidR="00FB4E19" w:rsidRDefault="00FB4E19" w:rsidP="005B5F58">
      <w:pPr>
        <w:jc w:val="center"/>
        <w:rPr>
          <w:b/>
          <w:sz w:val="28"/>
          <w:szCs w:val="28"/>
        </w:rPr>
      </w:pPr>
    </w:p>
    <w:p w:rsidR="00FB4E19" w:rsidRPr="005852B6" w:rsidRDefault="00FB4E19" w:rsidP="005B5F58">
      <w:pPr>
        <w:rPr>
          <w:b/>
        </w:rPr>
      </w:pPr>
      <w:r w:rsidRPr="005852B6">
        <w:rPr>
          <w:b/>
        </w:rPr>
        <w:t>Calling to Order:</w:t>
      </w:r>
    </w:p>
    <w:p w:rsidR="00FB4E19" w:rsidRPr="005852B6" w:rsidRDefault="00FB4E19" w:rsidP="005B5F58">
      <w:r w:rsidRPr="005852B6">
        <w:rPr>
          <w:b/>
        </w:rPr>
        <w:tab/>
      </w:r>
      <w:r w:rsidRPr="005852B6">
        <w:t>Mayor Dennis Greene called this meeting to order @ 7:30 p.m.</w:t>
      </w:r>
    </w:p>
    <w:p w:rsidR="00FB4E19" w:rsidRPr="005852B6" w:rsidRDefault="00FB4E19" w:rsidP="005B5F58"/>
    <w:p w:rsidR="00FB4E19" w:rsidRPr="00AC1D51" w:rsidRDefault="00FB4E19" w:rsidP="005B5F58">
      <w:pPr>
        <w:rPr>
          <w:b/>
        </w:rPr>
      </w:pPr>
      <w:r w:rsidRPr="00AC1D51">
        <w:rPr>
          <w:b/>
        </w:rPr>
        <w:t>Attendance:</w:t>
      </w:r>
    </w:p>
    <w:p w:rsidR="00FB4E19" w:rsidRPr="005852B6" w:rsidRDefault="00FB4E19" w:rsidP="005B5F58">
      <w:r w:rsidRPr="005852B6">
        <w:tab/>
        <w:t>Mayor Dennis Greene, CAO Rob MacPherson, Councillor Stuart Green, Councillor Sherman Ross, Councillor Kevin Travis, Councillor Wayne Sturgeon, Councillor Maurice Green, Councillor Kirk Cheney, Mark Ingersoll (arrived at 7:35), Acting Clerk/Assistant Treasurer Melanie Frost</w:t>
      </w:r>
    </w:p>
    <w:p w:rsidR="00FB4E19" w:rsidRPr="005852B6" w:rsidRDefault="00FB4E19" w:rsidP="005B5F58"/>
    <w:p w:rsidR="00FB4E19" w:rsidRPr="00AC1D51" w:rsidRDefault="00FB4E19" w:rsidP="005B5F58">
      <w:pPr>
        <w:rPr>
          <w:b/>
        </w:rPr>
      </w:pPr>
      <w:r w:rsidRPr="00AC1D51">
        <w:rPr>
          <w:b/>
        </w:rPr>
        <w:t>Snow Removal Contract:</w:t>
      </w:r>
    </w:p>
    <w:p w:rsidR="00FB4E19" w:rsidRDefault="00FB4E19" w:rsidP="005B5F58">
      <w:r w:rsidRPr="005852B6">
        <w:tab/>
        <w:t>Moved by Councillor Cheney, seconded by Councillor Travis</w:t>
      </w:r>
      <w:r>
        <w:t xml:space="preserve"> to</w:t>
      </w:r>
      <w:r w:rsidRPr="005852B6">
        <w:t xml:space="preserve"> Call </w:t>
      </w:r>
      <w:r>
        <w:t xml:space="preserve">Tenders for </w:t>
      </w:r>
      <w:r w:rsidRPr="005852B6">
        <w:t xml:space="preserve"> Snow Removal for Municipal Buildings for the Vil</w:t>
      </w:r>
      <w:r>
        <w:t xml:space="preserve">lage of Grand Manan. </w:t>
      </w:r>
      <w:r w:rsidRPr="005852B6">
        <w:t xml:space="preserve"> Specifications to remain the same as last year, Grand Manan Community Centre, Fire Hall and </w:t>
      </w:r>
      <w:r>
        <w:t xml:space="preserve">Old </w:t>
      </w:r>
      <w:r w:rsidRPr="005852B6">
        <w:t>Business Centre</w:t>
      </w:r>
      <w:r>
        <w:t>, North Head (During the Storm),</w:t>
      </w:r>
      <w:r w:rsidRPr="005852B6">
        <w:t xml:space="preserve"> Castalia and North Head Halls (After the Storm), closing date October 29, 2010 at 3:00pm</w:t>
      </w:r>
    </w:p>
    <w:p w:rsidR="00FB4E19" w:rsidRPr="005852B6" w:rsidRDefault="00FB4E19" w:rsidP="005B5F58"/>
    <w:p w:rsidR="00FB4E19" w:rsidRPr="00AD38F4" w:rsidRDefault="00FB4E19" w:rsidP="005B5F58">
      <w:pPr>
        <w:rPr>
          <w:rFonts w:ascii="Andalus" w:hAnsi="Andalus" w:cs="Andalus"/>
        </w:rPr>
      </w:pPr>
      <w:r w:rsidRPr="005852B6">
        <w:tab/>
      </w:r>
      <w:r w:rsidRPr="005852B6">
        <w:tab/>
      </w:r>
      <w:r w:rsidRPr="005852B6">
        <w:tab/>
      </w:r>
      <w:r w:rsidRPr="005852B6">
        <w:tab/>
      </w:r>
      <w:r w:rsidRPr="005852B6">
        <w:tab/>
      </w:r>
      <w:r w:rsidRPr="00AD38F4">
        <w:rPr>
          <w:rFonts w:ascii="Andalus" w:hAnsi="Andalus" w:cs="Andalus"/>
        </w:rPr>
        <w:tab/>
      </w:r>
      <w:r w:rsidRPr="00AD38F4">
        <w:rPr>
          <w:rFonts w:ascii="Andalus" w:hAnsi="Andalus" w:cs="Andalus"/>
        </w:rPr>
        <w:tab/>
      </w:r>
      <w:r>
        <w:rPr>
          <w:rFonts w:ascii="Andalus" w:hAnsi="Andalus" w:cs="Andalus"/>
        </w:rPr>
        <w:t>Motion Unanimously Carried 10-14</w:t>
      </w:r>
      <w:r w:rsidRPr="00AD38F4">
        <w:rPr>
          <w:rFonts w:ascii="Andalus" w:hAnsi="Andalus" w:cs="Andalus"/>
        </w:rPr>
        <w:t>0</w:t>
      </w:r>
    </w:p>
    <w:p w:rsidR="00FB4E19" w:rsidRPr="005852B6" w:rsidRDefault="00FB4E19" w:rsidP="005B5F58"/>
    <w:p w:rsidR="00FB4E19" w:rsidRPr="00AC1D51" w:rsidRDefault="00FB4E19" w:rsidP="005B5F58">
      <w:pPr>
        <w:rPr>
          <w:b/>
        </w:rPr>
      </w:pPr>
      <w:r w:rsidRPr="00AC1D51">
        <w:rPr>
          <w:b/>
        </w:rPr>
        <w:t>Airport Lease:</w:t>
      </w:r>
    </w:p>
    <w:p w:rsidR="00FB4E19" w:rsidRDefault="00FB4E19" w:rsidP="005B5F58">
      <w:r w:rsidRPr="005852B6">
        <w:tab/>
      </w:r>
      <w:r>
        <w:t xml:space="preserve">After Councillor Travis reported to Council on his meeting with Atlantic Charters personnel discussion by Council decided meeting between the whole Council and Atlantic Charters might be a way of resolving outstanding issues. </w:t>
      </w:r>
      <w:r w:rsidRPr="005852B6">
        <w:t>Mo</w:t>
      </w:r>
      <w:r>
        <w:t>ved by Councillor Travis, seconded by Councillor Cheney to invite Atlantic Charters to meet with Council to discuss current lease.</w:t>
      </w:r>
    </w:p>
    <w:p w:rsidR="00FB4E19" w:rsidRPr="00AD38F4" w:rsidRDefault="00FB4E19" w:rsidP="005B5F58">
      <w:pPr>
        <w:rPr>
          <w:rFonts w:ascii="Andalus" w:hAnsi="Andalus" w:cs="Andalus"/>
        </w:rPr>
      </w:pPr>
      <w:r>
        <w:tab/>
      </w:r>
      <w:r>
        <w:tab/>
      </w:r>
      <w:r>
        <w:tab/>
      </w:r>
      <w:r>
        <w:tab/>
      </w:r>
      <w:r>
        <w:tab/>
      </w:r>
      <w:r>
        <w:tab/>
      </w:r>
      <w:r>
        <w:tab/>
      </w:r>
      <w:r>
        <w:rPr>
          <w:rFonts w:ascii="Andalus" w:hAnsi="Andalus" w:cs="Andalus"/>
        </w:rPr>
        <w:t>Motion Unanimously Carried 10-14</w:t>
      </w:r>
      <w:r w:rsidRPr="00AD38F4">
        <w:rPr>
          <w:rFonts w:ascii="Andalus" w:hAnsi="Andalus" w:cs="Andalus"/>
        </w:rPr>
        <w:t>1</w:t>
      </w:r>
    </w:p>
    <w:p w:rsidR="00FB4E19" w:rsidRDefault="00FB4E19" w:rsidP="005B5F58"/>
    <w:p w:rsidR="00FB4E19" w:rsidRDefault="00FB4E19" w:rsidP="005B5F58">
      <w:r w:rsidRPr="00AC1D51">
        <w:rPr>
          <w:b/>
        </w:rPr>
        <w:t>New Parking Lot Culvert</w:t>
      </w:r>
      <w:r>
        <w:t>:</w:t>
      </w:r>
    </w:p>
    <w:p w:rsidR="00FB4E19" w:rsidRDefault="00FB4E19" w:rsidP="005B5F58">
      <w:r>
        <w:tab/>
        <w:t>Moved by Councillor Travis, seconded by Councillor Ingersoll to remove temporary culvert connecting parking lot extension to Route 776 and extend connection to paved driveway of The Community Centre</w:t>
      </w:r>
    </w:p>
    <w:p w:rsidR="00FB4E19" w:rsidRDefault="00FB4E19" w:rsidP="005B5F58"/>
    <w:p w:rsidR="00FB4E19" w:rsidRPr="00AD38F4" w:rsidRDefault="00FB4E19" w:rsidP="005B5F58">
      <w:pPr>
        <w:rPr>
          <w:rFonts w:ascii="Andalus" w:hAnsi="Andalus" w:cs="Andalus"/>
        </w:rPr>
      </w:pPr>
      <w:r>
        <w:tab/>
      </w:r>
      <w:r>
        <w:tab/>
      </w:r>
      <w:r>
        <w:tab/>
      </w:r>
      <w:r>
        <w:tab/>
      </w:r>
      <w:r>
        <w:tab/>
      </w:r>
      <w:r>
        <w:tab/>
      </w:r>
      <w:r>
        <w:tab/>
      </w:r>
      <w:r>
        <w:rPr>
          <w:rFonts w:ascii="Andalus" w:hAnsi="Andalus" w:cs="Andalus"/>
        </w:rPr>
        <w:t>Motion Carried 10-14</w:t>
      </w:r>
      <w:r w:rsidRPr="00AD38F4">
        <w:rPr>
          <w:rFonts w:ascii="Andalus" w:hAnsi="Andalus" w:cs="Andalus"/>
        </w:rPr>
        <w:t>2</w:t>
      </w:r>
    </w:p>
    <w:p w:rsidR="00FB4E19" w:rsidRDefault="00FB4E19" w:rsidP="00491292">
      <w:pPr>
        <w:jc w:val="center"/>
      </w:pPr>
      <w:r>
        <w:t>Yes Votes: Councillor Stuart Green, Councillor Travis, Councillor Sturgeon, Councillor, Councillor Cheney, Councillor Maurice Green, Councillor Ingersoll</w:t>
      </w:r>
    </w:p>
    <w:p w:rsidR="00FB4E19" w:rsidRDefault="00FB4E19" w:rsidP="00491292">
      <w:pPr>
        <w:jc w:val="center"/>
      </w:pPr>
      <w:r>
        <w:t>No Votes: Councillor Sherman Ross</w:t>
      </w:r>
    </w:p>
    <w:p w:rsidR="00FB4E19" w:rsidRDefault="00FB4E19" w:rsidP="00D12CB8"/>
    <w:p w:rsidR="00FB4E19" w:rsidRPr="00AC1D51" w:rsidRDefault="00FB4E19" w:rsidP="00D12CB8">
      <w:pPr>
        <w:rPr>
          <w:b/>
        </w:rPr>
      </w:pPr>
      <w:r w:rsidRPr="00AC1D51">
        <w:rPr>
          <w:b/>
        </w:rPr>
        <w:t>Completion of Phase Two of Community Centre:</w:t>
      </w:r>
    </w:p>
    <w:p w:rsidR="00FB4E19" w:rsidRDefault="00FB4E19" w:rsidP="00D12CB8">
      <w:r>
        <w:tab/>
        <w:t>Moved by Councillor Travis, seconded by Councillor Maurice Green to send email to Fitzgerald and Snow for an update of completion schedule.</w:t>
      </w:r>
    </w:p>
    <w:p w:rsidR="00FB4E19" w:rsidRDefault="00FB4E19" w:rsidP="00D12CB8"/>
    <w:p w:rsidR="00FB4E19" w:rsidRDefault="00FB4E19" w:rsidP="00D12CB8">
      <w:pPr>
        <w:rPr>
          <w:rFonts w:ascii="Andalus" w:hAnsi="Andalus" w:cs="Andalus"/>
        </w:rPr>
      </w:pPr>
      <w:r>
        <w:tab/>
      </w:r>
      <w:r>
        <w:tab/>
      </w:r>
      <w:r>
        <w:tab/>
      </w:r>
      <w:r>
        <w:tab/>
      </w:r>
      <w:r>
        <w:tab/>
      </w:r>
      <w:r>
        <w:tab/>
      </w:r>
      <w:r w:rsidRPr="00AD38F4">
        <w:rPr>
          <w:rFonts w:ascii="Baskerville Old Face" w:hAnsi="Baskerville Old Face"/>
        </w:rPr>
        <w:tab/>
      </w:r>
      <w:r>
        <w:rPr>
          <w:rFonts w:ascii="Andalus" w:hAnsi="Andalus" w:cs="Andalus"/>
        </w:rPr>
        <w:t>Motion Unanimously Carried 10-14</w:t>
      </w:r>
      <w:r w:rsidRPr="00AD38F4">
        <w:rPr>
          <w:rFonts w:ascii="Andalus" w:hAnsi="Andalus" w:cs="Andalus"/>
        </w:rPr>
        <w:t>3</w:t>
      </w:r>
    </w:p>
    <w:p w:rsidR="00FB4E19" w:rsidRPr="00AD38F4" w:rsidRDefault="00FB4E19" w:rsidP="00D12CB8">
      <w:pPr>
        <w:rPr>
          <w:rFonts w:ascii="Andalus" w:hAnsi="Andalus" w:cs="Andalus"/>
        </w:rPr>
      </w:pPr>
    </w:p>
    <w:p w:rsidR="00FB4E19" w:rsidRDefault="00FB4E19" w:rsidP="00D12CB8"/>
    <w:p w:rsidR="00FB4E19" w:rsidRPr="00C01627" w:rsidRDefault="00FB4E19" w:rsidP="00D12CB8">
      <w:pPr>
        <w:rPr>
          <w:b/>
        </w:rPr>
      </w:pPr>
      <w:r w:rsidRPr="00C01627">
        <w:rPr>
          <w:b/>
        </w:rPr>
        <w:t>Gas Tax Funds Update:</w:t>
      </w:r>
    </w:p>
    <w:p w:rsidR="00FB4E19" w:rsidRDefault="00FB4E19" w:rsidP="00D12CB8">
      <w:r>
        <w:tab/>
        <w:t>Moved by Councillor Mark Ingersoll, seconded by Councillor Travis for the Village to purchase equipment for Arena canteen for cooking and seating, score clock, ice preparation and stacking chairs for complex.</w:t>
      </w:r>
    </w:p>
    <w:p w:rsidR="00FB4E19" w:rsidRPr="00C01627" w:rsidRDefault="00FB4E19" w:rsidP="00D12CB8">
      <w:pPr>
        <w:rPr>
          <w:rFonts w:ascii="Andalus" w:hAnsi="Andalus" w:cs="Andalus"/>
        </w:rPr>
      </w:pPr>
      <w:r>
        <w:tab/>
      </w:r>
      <w:r>
        <w:tab/>
      </w:r>
      <w:r>
        <w:tab/>
      </w:r>
      <w:r>
        <w:tab/>
      </w:r>
      <w:r>
        <w:tab/>
      </w:r>
      <w:r>
        <w:tab/>
      </w:r>
      <w:r>
        <w:tab/>
      </w:r>
      <w:r>
        <w:rPr>
          <w:rFonts w:ascii="Andalus" w:hAnsi="Andalus" w:cs="Andalus"/>
        </w:rPr>
        <w:t>Motion Unanimously Carried 10-14</w:t>
      </w:r>
      <w:r w:rsidRPr="00C01627">
        <w:rPr>
          <w:rFonts w:ascii="Andalus" w:hAnsi="Andalus" w:cs="Andalus"/>
        </w:rPr>
        <w:t>4</w:t>
      </w:r>
    </w:p>
    <w:p w:rsidR="00FB4E19" w:rsidRDefault="00FB4E19" w:rsidP="00D12CB8"/>
    <w:p w:rsidR="00FB4E19" w:rsidRPr="00C01627" w:rsidRDefault="00FB4E19" w:rsidP="00D12CB8">
      <w:pPr>
        <w:rPr>
          <w:b/>
        </w:rPr>
      </w:pPr>
      <w:r w:rsidRPr="00C01627">
        <w:rPr>
          <w:b/>
        </w:rPr>
        <w:t>Score Clock:</w:t>
      </w:r>
    </w:p>
    <w:p w:rsidR="00FB4E19" w:rsidRDefault="00FB4E19" w:rsidP="00D12CB8">
      <w:r>
        <w:tab/>
        <w:t>Was addressed in Motion 10-133</w:t>
      </w:r>
    </w:p>
    <w:p w:rsidR="00FB4E19" w:rsidRDefault="00FB4E19" w:rsidP="00D12CB8"/>
    <w:p w:rsidR="00FB4E19" w:rsidRPr="00C01627" w:rsidRDefault="00FB4E19" w:rsidP="00D12CB8">
      <w:pPr>
        <w:rPr>
          <w:b/>
        </w:rPr>
      </w:pPr>
      <w:r w:rsidRPr="00C01627">
        <w:rPr>
          <w:b/>
        </w:rPr>
        <w:t>List of Snow Removal Contracts:</w:t>
      </w:r>
    </w:p>
    <w:p w:rsidR="00FB4E19" w:rsidRDefault="00FB4E19" w:rsidP="00D12CB8">
      <w:r>
        <w:tab/>
        <w:t>Was addressed in Motion 10-130</w:t>
      </w:r>
    </w:p>
    <w:p w:rsidR="00FB4E19" w:rsidRDefault="00FB4E19" w:rsidP="00D12CB8"/>
    <w:p w:rsidR="00FB4E19" w:rsidRDefault="00FB4E19" w:rsidP="00D12CB8">
      <w:r>
        <w:t>Meeting Adjourned at 8:55 p.m.</w:t>
      </w:r>
    </w:p>
    <w:p w:rsidR="00FB4E19" w:rsidRDefault="00FB4E19" w:rsidP="00D12CB8"/>
    <w:p w:rsidR="00FB4E19" w:rsidRDefault="00FB4E19" w:rsidP="00D12CB8"/>
    <w:p w:rsidR="00FB4E19" w:rsidRDefault="00FB4E19" w:rsidP="00D12CB8"/>
    <w:p w:rsidR="00FB4E19" w:rsidRDefault="00FB4E19" w:rsidP="00D12CB8">
      <w:r>
        <w:t>Mayor:_________________________</w:t>
      </w:r>
    </w:p>
    <w:p w:rsidR="00FB4E19" w:rsidRDefault="00FB4E19" w:rsidP="00D12CB8"/>
    <w:p w:rsidR="00FB4E19" w:rsidRDefault="00FB4E19" w:rsidP="00D12CB8">
      <w:r>
        <w:t>Clerk:__________________________</w:t>
      </w:r>
    </w:p>
    <w:p w:rsidR="00FB4E19" w:rsidRDefault="00FB4E19" w:rsidP="00D12CB8"/>
    <w:p w:rsidR="00FB4E19" w:rsidRDefault="00FB4E19" w:rsidP="00D12CB8">
      <w:r>
        <w:t>Approved:______________________</w:t>
      </w:r>
    </w:p>
    <w:p w:rsidR="00FB4E19" w:rsidRDefault="00FB4E19" w:rsidP="00D12CB8">
      <w:r>
        <w:tab/>
      </w:r>
    </w:p>
    <w:p w:rsidR="00FB4E19" w:rsidRDefault="00FB4E19" w:rsidP="005B5F58">
      <w:r>
        <w:tab/>
      </w:r>
      <w:r>
        <w:tab/>
      </w:r>
      <w:r>
        <w:tab/>
        <w:t xml:space="preserve"> </w:t>
      </w:r>
    </w:p>
    <w:p w:rsidR="00FB4E19" w:rsidRPr="005852B6" w:rsidRDefault="00FB4E19" w:rsidP="005B5F58">
      <w:r>
        <w:tab/>
      </w:r>
    </w:p>
    <w:sectPr w:rsidR="00FB4E19" w:rsidRPr="005852B6"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Baskerville Old Face">
    <w:altName w:val="Plantagenet Cherok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F58"/>
    <w:rsid w:val="0000317B"/>
    <w:rsid w:val="00032DD8"/>
    <w:rsid w:val="001157EF"/>
    <w:rsid w:val="00190844"/>
    <w:rsid w:val="00212382"/>
    <w:rsid w:val="003B4B99"/>
    <w:rsid w:val="0044309F"/>
    <w:rsid w:val="00491292"/>
    <w:rsid w:val="005852B6"/>
    <w:rsid w:val="005B5F58"/>
    <w:rsid w:val="006A1C1A"/>
    <w:rsid w:val="008065CD"/>
    <w:rsid w:val="008731DD"/>
    <w:rsid w:val="00AC1D51"/>
    <w:rsid w:val="00AD38F4"/>
    <w:rsid w:val="00C01627"/>
    <w:rsid w:val="00D06045"/>
    <w:rsid w:val="00D12CB8"/>
    <w:rsid w:val="00E71EB6"/>
    <w:rsid w:val="00F12898"/>
    <w:rsid w:val="00FB4E1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2</Pages>
  <Words>377</Words>
  <Characters>2155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Village Of Grand Manan</cp:lastModifiedBy>
  <cp:revision>3</cp:revision>
  <cp:lastPrinted>2010-10-19T18:28:00Z</cp:lastPrinted>
  <dcterms:created xsi:type="dcterms:W3CDTF">2010-10-19T15:32:00Z</dcterms:created>
  <dcterms:modified xsi:type="dcterms:W3CDTF">2010-11-19T14:39:00Z</dcterms:modified>
</cp:coreProperties>
</file>