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9" w:rsidRDefault="00847069" w:rsidP="00EB0E4C">
      <w:pPr>
        <w:jc w:val="center"/>
        <w:rPr>
          <w:rFonts w:ascii="Bodoni MT Black" w:hAnsi="Bodoni MT Black"/>
          <w:sz w:val="96"/>
          <w:szCs w:val="96"/>
        </w:rPr>
      </w:pPr>
      <w:r w:rsidRPr="00EB0E4C">
        <w:rPr>
          <w:rFonts w:ascii="Bodoni MT Black" w:hAnsi="Bodoni MT Black"/>
          <w:sz w:val="96"/>
          <w:szCs w:val="96"/>
        </w:rPr>
        <w:t xml:space="preserve">Canada </w:t>
      </w:r>
      <w:r>
        <w:rPr>
          <w:rFonts w:ascii="Bodoni MT Black" w:hAnsi="Bodoni MT Black"/>
          <w:sz w:val="96"/>
          <w:szCs w:val="96"/>
        </w:rPr>
        <w:t>D</w:t>
      </w:r>
      <w:r w:rsidRPr="00EB0E4C">
        <w:rPr>
          <w:rFonts w:ascii="Bodoni MT Black" w:hAnsi="Bodoni MT Black"/>
          <w:sz w:val="96"/>
          <w:szCs w:val="96"/>
        </w:rPr>
        <w:t>ays 2012</w:t>
      </w:r>
    </w:p>
    <w:p w:rsidR="00847069" w:rsidRPr="0016532C" w:rsidRDefault="00847069" w:rsidP="0016532C">
      <w:pPr>
        <w:jc w:val="center"/>
        <w:rPr>
          <w:rFonts w:ascii="Bodoni MT Black" w:hAnsi="Bodoni MT Black"/>
          <w:b/>
          <w:sz w:val="36"/>
          <w:szCs w:val="36"/>
          <w:u w:val="single"/>
        </w:rPr>
      </w:pPr>
      <w:r w:rsidRPr="0016532C">
        <w:rPr>
          <w:rFonts w:ascii="Bodoni MT Black" w:hAnsi="Bodoni MT Black"/>
          <w:b/>
          <w:sz w:val="36"/>
          <w:szCs w:val="36"/>
          <w:u w:val="single"/>
        </w:rPr>
        <w:t>July 2, 2012</w:t>
      </w:r>
    </w:p>
    <w:p w:rsidR="00847069" w:rsidRPr="00EB0E4C" w:rsidRDefault="00847069" w:rsidP="00DD1E02">
      <w:pPr>
        <w:jc w:val="center"/>
        <w:rPr>
          <w:rFonts w:ascii="Bodoni MT Black" w:hAnsi="Bodoni MT Black"/>
          <w:b/>
          <w:sz w:val="32"/>
          <w:szCs w:val="32"/>
          <w:u w:val="single"/>
        </w:rPr>
      </w:pPr>
      <w:r w:rsidRPr="00EB0E4C">
        <w:rPr>
          <w:rFonts w:ascii="Bodoni MT Black" w:hAnsi="Bodoni MT Black"/>
          <w:b/>
          <w:sz w:val="32"/>
          <w:szCs w:val="32"/>
          <w:u w:val="single"/>
        </w:rPr>
        <w:t>Seal Cove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7:30 am – 9:00 am</w:t>
      </w:r>
      <w:r w:rsidRPr="00123978">
        <w:rPr>
          <w:sz w:val="24"/>
          <w:szCs w:val="24"/>
        </w:rPr>
        <w:tab/>
        <w:t>Free Pancake Breakfast @ Seal Cove Baptist Church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9:00 am</w:t>
      </w:r>
      <w:r w:rsidRPr="00123978">
        <w:rPr>
          <w:sz w:val="24"/>
          <w:szCs w:val="24"/>
        </w:rPr>
        <w:tab/>
      </w:r>
      <w:r w:rsidRPr="00123978">
        <w:rPr>
          <w:sz w:val="24"/>
          <w:szCs w:val="24"/>
        </w:rPr>
        <w:tab/>
        <w:t>Flag Raising @ Seal Cove Cenotaph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10:00 am – 1:00 pm</w:t>
      </w:r>
      <w:r w:rsidRPr="00123978">
        <w:rPr>
          <w:sz w:val="24"/>
          <w:szCs w:val="24"/>
        </w:rPr>
        <w:tab/>
        <w:t>Seal Cove Crick (Creek) Water Activities:</w:t>
      </w:r>
    </w:p>
    <w:p w:rsidR="00847069" w:rsidRDefault="00847069">
      <w:r>
        <w:tab/>
      </w:r>
      <w:r>
        <w:tab/>
      </w:r>
      <w:r>
        <w:tab/>
        <w:t>- Lobster Trap Hauling Contest &amp; Greasy Pole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10:00 am – 1:00 pm</w:t>
      </w:r>
      <w:r w:rsidRPr="00123978">
        <w:rPr>
          <w:sz w:val="24"/>
          <w:szCs w:val="24"/>
        </w:rPr>
        <w:tab/>
        <w:t>Sardine Museum Hall of Fame:</w:t>
      </w:r>
    </w:p>
    <w:p w:rsidR="00847069" w:rsidRDefault="00847069">
      <w:r>
        <w:tab/>
      </w:r>
      <w:r>
        <w:tab/>
      </w:r>
      <w:r>
        <w:tab/>
        <w:t>- Museum Tours</w:t>
      </w:r>
    </w:p>
    <w:p w:rsidR="00847069" w:rsidRDefault="00847069">
      <w:r>
        <w:tab/>
      </w:r>
      <w:r>
        <w:tab/>
      </w:r>
      <w:r>
        <w:tab/>
        <w:t>- Lots of Activities for the Kids – Face Painting/Tattoos/Fish Pond/Fish Tank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1:00 pm - 3:00 pm</w:t>
      </w:r>
      <w:r w:rsidRPr="00123978">
        <w:rPr>
          <w:sz w:val="24"/>
          <w:szCs w:val="24"/>
        </w:rPr>
        <w:tab/>
        <w:t>Seal Cove Sand Beach Activities:</w:t>
      </w:r>
    </w:p>
    <w:p w:rsidR="00847069" w:rsidRDefault="00847069">
      <w:r>
        <w:tab/>
      </w:r>
      <w:r>
        <w:tab/>
      </w:r>
      <w:r>
        <w:tab/>
        <w:t>1:00 pm</w:t>
      </w:r>
      <w:r>
        <w:tab/>
        <w:t>Treasurer Dig</w:t>
      </w:r>
      <w:r>
        <w:tab/>
      </w:r>
      <w:r>
        <w:tab/>
        <w:t>3-6 &amp; 7-10</w:t>
      </w:r>
    </w:p>
    <w:p w:rsidR="00847069" w:rsidRDefault="00847069">
      <w:r>
        <w:tab/>
      </w:r>
      <w:r>
        <w:tab/>
      </w:r>
      <w:r>
        <w:tab/>
        <w:t>1:30 pm</w:t>
      </w:r>
      <w:r>
        <w:tab/>
        <w:t>Sack Race</w:t>
      </w:r>
      <w:r>
        <w:tab/>
      </w:r>
      <w:r>
        <w:tab/>
        <w:t>Under 10 &amp; 10+</w:t>
      </w:r>
    </w:p>
    <w:p w:rsidR="00847069" w:rsidRDefault="00847069">
      <w:r>
        <w:tab/>
      </w:r>
      <w:r>
        <w:tab/>
      </w:r>
      <w:r>
        <w:tab/>
        <w:t>2:00 pm</w:t>
      </w:r>
      <w:r>
        <w:tab/>
        <w:t>Toddler Race</w:t>
      </w:r>
      <w:r>
        <w:tab/>
      </w:r>
      <w:r>
        <w:tab/>
        <w:t>3 &amp; Under</w:t>
      </w:r>
    </w:p>
    <w:p w:rsidR="00847069" w:rsidRDefault="00847069">
      <w:r>
        <w:tab/>
      </w:r>
      <w:r>
        <w:tab/>
      </w:r>
      <w:r>
        <w:tab/>
        <w:t>2.30 pm</w:t>
      </w:r>
      <w:r>
        <w:tab/>
        <w:t>Tug of War</w:t>
      </w:r>
      <w:r>
        <w:tab/>
      </w:r>
      <w:r>
        <w:tab/>
        <w:t>Kids, Ladies, Gents</w:t>
      </w:r>
    </w:p>
    <w:p w:rsidR="00847069" w:rsidRDefault="00847069">
      <w:r>
        <w:tab/>
      </w:r>
      <w:r>
        <w:tab/>
      </w:r>
      <w:r>
        <w:tab/>
        <w:t>3:00 pm</w:t>
      </w:r>
      <w:r>
        <w:tab/>
        <w:t>Sand Sculpture Judging</w:t>
      </w:r>
      <w:r>
        <w:tab/>
        <w:t>Contestants can start @ any time</w:t>
      </w:r>
    </w:p>
    <w:p w:rsidR="00847069" w:rsidRPr="00EB0E4C" w:rsidRDefault="00847069">
      <w:pPr>
        <w:rPr>
          <w:rFonts w:ascii="French Script MT" w:hAnsi="French Script MT"/>
        </w:rPr>
      </w:pPr>
      <w:r>
        <w:tab/>
      </w:r>
      <w:r>
        <w:tab/>
      </w:r>
      <w:r>
        <w:tab/>
      </w:r>
      <w:r>
        <w:tab/>
      </w:r>
      <w:r>
        <w:tab/>
        <w:t xml:space="preserve">Theme:  </w:t>
      </w:r>
      <w:r w:rsidRPr="00123978">
        <w:rPr>
          <w:rFonts w:ascii="Copperplate Gothic Bold" w:hAnsi="Copperplate Gothic Bold"/>
        </w:rPr>
        <w:t>From the Sea</w:t>
      </w:r>
    </w:p>
    <w:p w:rsidR="00847069" w:rsidRPr="00EB0E4C" w:rsidRDefault="00847069" w:rsidP="00EB0E4C">
      <w:pPr>
        <w:jc w:val="center"/>
        <w:rPr>
          <w:rFonts w:ascii="Bodoni MT Black" w:hAnsi="Bodoni MT Black"/>
          <w:b/>
          <w:sz w:val="32"/>
          <w:szCs w:val="32"/>
          <w:u w:val="single"/>
        </w:rPr>
      </w:pPr>
      <w:r w:rsidRPr="00EB0E4C">
        <w:rPr>
          <w:rFonts w:ascii="Bodoni MT Black" w:hAnsi="Bodoni MT Black"/>
          <w:b/>
          <w:sz w:val="32"/>
          <w:szCs w:val="32"/>
          <w:u w:val="single"/>
        </w:rPr>
        <w:t>Grand Manan Fire Hall</w:t>
      </w:r>
    </w:p>
    <w:p w:rsidR="00847069" w:rsidRPr="00123978" w:rsidRDefault="00847069">
      <w:pPr>
        <w:rPr>
          <w:sz w:val="24"/>
          <w:szCs w:val="24"/>
        </w:rPr>
      </w:pPr>
      <w:r w:rsidRPr="00123978">
        <w:rPr>
          <w:b/>
          <w:sz w:val="24"/>
          <w:szCs w:val="24"/>
        </w:rPr>
        <w:t>6:00 pm</w:t>
      </w:r>
      <w:r w:rsidRPr="00123978">
        <w:rPr>
          <w:sz w:val="24"/>
          <w:szCs w:val="24"/>
        </w:rPr>
        <w:tab/>
      </w:r>
      <w:r w:rsidRPr="00123978">
        <w:rPr>
          <w:sz w:val="24"/>
          <w:szCs w:val="24"/>
        </w:rPr>
        <w:tab/>
        <w:t>3</w:t>
      </w:r>
      <w:r w:rsidRPr="00123978">
        <w:rPr>
          <w:sz w:val="24"/>
          <w:szCs w:val="24"/>
          <w:vertAlign w:val="superscript"/>
        </w:rPr>
        <w:t>rd</w:t>
      </w:r>
      <w:r w:rsidRPr="00123978">
        <w:rPr>
          <w:sz w:val="24"/>
          <w:szCs w:val="24"/>
        </w:rPr>
        <w:t xml:space="preserve"> Annual Fire Truck Pull – To register contact Dale Parker @ 662-8567</w:t>
      </w:r>
    </w:p>
    <w:p w:rsidR="00847069" w:rsidRDefault="00847069">
      <w:r>
        <w:tab/>
      </w:r>
      <w:r>
        <w:tab/>
      </w:r>
      <w:r>
        <w:tab/>
        <w:t>Doors open @ 3:00 pm, Truck Pull @ 6:00 pm</w:t>
      </w:r>
    </w:p>
    <w:p w:rsidR="00847069" w:rsidRDefault="00847069">
      <w:r>
        <w:tab/>
      </w:r>
      <w:r>
        <w:tab/>
      </w:r>
      <w:r>
        <w:tab/>
        <w:t>Lobster Rolls $5.00, Hot Dogs $1.00, Canada Day Cake &amp; Beverages</w:t>
      </w:r>
    </w:p>
    <w:p w:rsidR="00847069" w:rsidRPr="00123978" w:rsidRDefault="00847069" w:rsidP="00DD1E02">
      <w:pPr>
        <w:jc w:val="center"/>
        <w:rPr>
          <w:rFonts w:ascii="Script MT Bold" w:hAnsi="Script MT Bold"/>
          <w:b/>
          <w:sz w:val="56"/>
          <w:szCs w:val="56"/>
        </w:rPr>
      </w:pPr>
      <w:r w:rsidRPr="00123978">
        <w:rPr>
          <w:rFonts w:ascii="Script MT Bold" w:hAnsi="Script MT Bold"/>
          <w:b/>
          <w:sz w:val="56"/>
          <w:szCs w:val="56"/>
        </w:rPr>
        <w:t>Thank you to all our sponsors!</w:t>
      </w:r>
    </w:p>
    <w:sectPr w:rsidR="00847069" w:rsidRPr="00123978" w:rsidSect="00AF5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E67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D82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386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F2F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46A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C9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C8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66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C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82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A6"/>
    <w:rsid w:val="000B19F2"/>
    <w:rsid w:val="00123978"/>
    <w:rsid w:val="0016532C"/>
    <w:rsid w:val="001C2576"/>
    <w:rsid w:val="001D19E2"/>
    <w:rsid w:val="001E43AE"/>
    <w:rsid w:val="002347EC"/>
    <w:rsid w:val="00274541"/>
    <w:rsid w:val="002967A6"/>
    <w:rsid w:val="003B2D62"/>
    <w:rsid w:val="0040442E"/>
    <w:rsid w:val="00496717"/>
    <w:rsid w:val="004F0F4B"/>
    <w:rsid w:val="0058440B"/>
    <w:rsid w:val="007C0492"/>
    <w:rsid w:val="00847069"/>
    <w:rsid w:val="008B3916"/>
    <w:rsid w:val="009260BA"/>
    <w:rsid w:val="00AF5034"/>
    <w:rsid w:val="00C83B69"/>
    <w:rsid w:val="00C909B6"/>
    <w:rsid w:val="00CC542E"/>
    <w:rsid w:val="00DD1E02"/>
    <w:rsid w:val="00EB0E4C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2012CANADA </dc:title>
  <dc:subject/>
  <dc:creator>Alyssa</dc:creator>
  <cp:keywords/>
  <dc:description/>
  <cp:lastModifiedBy>Village Of Grand Manan</cp:lastModifiedBy>
  <cp:revision>2</cp:revision>
  <cp:lastPrinted>2012-06-26T14:34:00Z</cp:lastPrinted>
  <dcterms:created xsi:type="dcterms:W3CDTF">2012-06-28T12:44:00Z</dcterms:created>
  <dcterms:modified xsi:type="dcterms:W3CDTF">2012-06-28T12:44:00Z</dcterms:modified>
</cp:coreProperties>
</file>